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8515A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515A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8515A6" w:rsidRPr="008515A6">
        <w:rPr>
          <w:rStyle w:val="a9"/>
        </w:rPr>
        <w:t>Индивидуальный предприниматель Каргин Дмитрий Валентинович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515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06873" w:rsidRDefault="008515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515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118" w:type="dxa"/>
            <w:vAlign w:val="center"/>
          </w:tcPr>
          <w:p w:rsidR="00AF1EDF" w:rsidRPr="00F06873" w:rsidRDefault="008515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63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515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8515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515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515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515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515A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15A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Pr="00F06873" w:rsidRDefault="008515A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b/>
                <w:sz w:val="18"/>
                <w:szCs w:val="18"/>
              </w:rPr>
            </w:pPr>
            <w:r w:rsidRPr="008515A6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Pr="00F06873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Pr="00F06873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отдела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работе с клие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15A6" w:rsidRPr="00F06873" w:rsidTr="004654AF">
        <w:tc>
          <w:tcPr>
            <w:tcW w:w="959" w:type="dxa"/>
            <w:shd w:val="clear" w:color="auto" w:fill="auto"/>
            <w:vAlign w:val="center"/>
          </w:tcPr>
          <w:p w:rsid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15A6" w:rsidRPr="008515A6" w:rsidRDefault="008515A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15A6" w:rsidRDefault="008515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8515A6">
        <w:rPr>
          <w:rStyle w:val="a9"/>
        </w:rPr>
        <w:t>31.10.2019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515A6" w:rsidP="009D6532">
            <w:pPr>
              <w:pStyle w:val="aa"/>
            </w:pPr>
            <w:r>
              <w:t>Индивидуальный предприниматель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515A6" w:rsidP="009D6532">
            <w:pPr>
              <w:pStyle w:val="aa"/>
            </w:pPr>
            <w:r>
              <w:t>Д.В. Каргин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515A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515A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515A6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515A6" w:rsidP="009D6532">
            <w:pPr>
              <w:pStyle w:val="aa"/>
            </w:pPr>
            <w:r>
              <w:t>Л.В. Горский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515A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515A6" w:rsidRPr="008515A6" w:rsidTr="008515A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15A6" w:rsidRPr="008515A6" w:rsidRDefault="008515A6" w:rsidP="009D6532">
            <w:pPr>
              <w:pStyle w:val="aa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инженера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515A6" w:rsidRPr="008515A6" w:rsidRDefault="008515A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15A6" w:rsidRPr="008515A6" w:rsidRDefault="008515A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515A6" w:rsidRPr="008515A6" w:rsidRDefault="008515A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15A6" w:rsidRPr="008515A6" w:rsidRDefault="008515A6" w:rsidP="009D6532">
            <w:pPr>
              <w:pStyle w:val="aa"/>
            </w:pPr>
            <w:r>
              <w:t xml:space="preserve">В.Н. </w:t>
            </w:r>
            <w:proofErr w:type="spellStart"/>
            <w:r>
              <w:t>Лукоянова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8515A6" w:rsidRPr="008515A6" w:rsidRDefault="008515A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15A6" w:rsidRPr="008515A6" w:rsidRDefault="008515A6" w:rsidP="009D6532">
            <w:pPr>
              <w:pStyle w:val="aa"/>
            </w:pPr>
          </w:p>
        </w:tc>
      </w:tr>
      <w:tr w:rsidR="008515A6" w:rsidRPr="008515A6" w:rsidTr="008515A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515A6" w:rsidRPr="008515A6" w:rsidRDefault="008515A6" w:rsidP="009D6532">
            <w:pPr>
              <w:pStyle w:val="aa"/>
              <w:rPr>
                <w:vertAlign w:val="superscript"/>
              </w:rPr>
            </w:pPr>
            <w:r w:rsidRPr="008515A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515A6" w:rsidRPr="008515A6" w:rsidRDefault="008515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515A6" w:rsidRPr="008515A6" w:rsidRDefault="008515A6" w:rsidP="009D6532">
            <w:pPr>
              <w:pStyle w:val="aa"/>
              <w:rPr>
                <w:vertAlign w:val="superscript"/>
              </w:rPr>
            </w:pPr>
            <w:r w:rsidRPr="008515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515A6" w:rsidRPr="008515A6" w:rsidRDefault="008515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15A6" w:rsidRPr="008515A6" w:rsidRDefault="008515A6" w:rsidP="009D6532">
            <w:pPr>
              <w:pStyle w:val="aa"/>
              <w:rPr>
                <w:vertAlign w:val="superscript"/>
              </w:rPr>
            </w:pPr>
            <w:r w:rsidRPr="008515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515A6" w:rsidRPr="008515A6" w:rsidRDefault="008515A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515A6" w:rsidRPr="008515A6" w:rsidRDefault="008515A6" w:rsidP="009D6532">
            <w:pPr>
              <w:pStyle w:val="aa"/>
              <w:rPr>
                <w:vertAlign w:val="superscript"/>
              </w:rPr>
            </w:pPr>
            <w:r w:rsidRPr="008515A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515A6" w:rsidTr="008515A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515A6" w:rsidRDefault="008515A6" w:rsidP="002743B5">
            <w:pPr>
              <w:pStyle w:val="aa"/>
            </w:pPr>
            <w:r w:rsidRPr="008515A6">
              <w:t>5021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515A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515A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515A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515A6" w:rsidRDefault="008515A6" w:rsidP="002743B5">
            <w:pPr>
              <w:pStyle w:val="aa"/>
            </w:pPr>
            <w:r w:rsidRPr="008515A6">
              <w:t xml:space="preserve"> Швецов А.М.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515A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515A6" w:rsidRDefault="008515A6" w:rsidP="002743B5">
            <w:pPr>
              <w:pStyle w:val="aa"/>
            </w:pPr>
            <w:r>
              <w:t>31.10.2019</w:t>
            </w:r>
          </w:p>
        </w:tc>
      </w:tr>
      <w:tr w:rsidR="002743B5" w:rsidRPr="008515A6" w:rsidTr="008515A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515A6" w:rsidRDefault="008515A6" w:rsidP="002743B5">
            <w:pPr>
              <w:pStyle w:val="aa"/>
              <w:rPr>
                <w:b/>
                <w:vertAlign w:val="superscript"/>
              </w:rPr>
            </w:pPr>
            <w:r w:rsidRPr="008515A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515A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515A6" w:rsidRDefault="008515A6" w:rsidP="002743B5">
            <w:pPr>
              <w:pStyle w:val="aa"/>
              <w:rPr>
                <w:b/>
                <w:vertAlign w:val="superscript"/>
              </w:rPr>
            </w:pPr>
            <w:r w:rsidRPr="008515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515A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515A6" w:rsidRDefault="008515A6" w:rsidP="002743B5">
            <w:pPr>
              <w:pStyle w:val="aa"/>
              <w:rPr>
                <w:b/>
                <w:vertAlign w:val="superscript"/>
              </w:rPr>
            </w:pPr>
            <w:r w:rsidRPr="008515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515A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515A6" w:rsidRDefault="008515A6" w:rsidP="002743B5">
            <w:pPr>
              <w:pStyle w:val="aa"/>
              <w:rPr>
                <w:vertAlign w:val="superscript"/>
              </w:rPr>
            </w:pPr>
            <w:r w:rsidRPr="008515A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AE" w:rsidRDefault="000367AE" w:rsidP="008515A6">
      <w:r>
        <w:separator/>
      </w:r>
    </w:p>
  </w:endnote>
  <w:endnote w:type="continuationSeparator" w:id="0">
    <w:p w:rsidR="000367AE" w:rsidRDefault="000367AE" w:rsidP="0085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AE" w:rsidRDefault="000367AE" w:rsidP="008515A6">
      <w:r>
        <w:separator/>
      </w:r>
    </w:p>
  </w:footnote>
  <w:footnote w:type="continuationSeparator" w:id="0">
    <w:p w:rsidR="000367AE" w:rsidRDefault="000367AE" w:rsidP="0085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0"/>
    <w:docVar w:name="boss_fio" w:val="Бунтовичев Иван Викторович"/>
    <w:docVar w:name="ceh_info" w:val="Индивидуальный предприниматель Каргин Дмитрий Валентинович"/>
    <w:docVar w:name="doc_name" w:val="Документ30"/>
    <w:docVar w:name="doc_type" w:val="5"/>
    <w:docVar w:name="fill_date" w:val="31.10.2019"/>
    <w:docVar w:name="org_guid" w:val="7E090FD959144543BDA0878B3F1AD107"/>
    <w:docVar w:name="org_id" w:val="1"/>
    <w:docVar w:name="org_name" w:val="     "/>
    <w:docVar w:name="pers_guids" w:val="66216D423418477689BE94F76D359068@№ 134-726-078-58"/>
    <w:docVar w:name="pers_snils" w:val="66216D423418477689BE94F76D359068@№ 134-726-078-58"/>
    <w:docVar w:name="pred_dolg" w:val="Индивидуальный предприниматель"/>
    <w:docVar w:name="pred_fio" w:val="Д.В. Каргин"/>
    <w:docVar w:name="rbtd_name" w:val="Индивидуальный предприниматель Каргин Дмитрий Валентинович"/>
    <w:docVar w:name="step_test" w:val="6"/>
    <w:docVar w:name="sv_docs" w:val="1"/>
  </w:docVars>
  <w:rsids>
    <w:rsidRoot w:val="008515A6"/>
    <w:rsid w:val="0002033E"/>
    <w:rsid w:val="000367A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515A6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515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515A6"/>
    <w:rPr>
      <w:sz w:val="24"/>
    </w:rPr>
  </w:style>
  <w:style w:type="paragraph" w:styleId="ad">
    <w:name w:val="footer"/>
    <w:basedOn w:val="a"/>
    <w:link w:val="ae"/>
    <w:rsid w:val="008515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15A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515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515A6"/>
    <w:rPr>
      <w:sz w:val="24"/>
    </w:rPr>
  </w:style>
  <w:style w:type="paragraph" w:styleId="ad">
    <w:name w:val="footer"/>
    <w:basedOn w:val="a"/>
    <w:link w:val="ae"/>
    <w:rsid w:val="008515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15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oldman</dc:creator>
  <cp:lastModifiedBy>oldman</cp:lastModifiedBy>
  <cp:revision>1</cp:revision>
  <dcterms:created xsi:type="dcterms:W3CDTF">2019-11-07T10:32:00Z</dcterms:created>
  <dcterms:modified xsi:type="dcterms:W3CDTF">2019-11-07T10:32:00Z</dcterms:modified>
</cp:coreProperties>
</file>